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45" w:rsidRDefault="00BA1145" w:rsidP="00834C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1145" w:rsidRDefault="00BA1145" w:rsidP="00834C06"/>
    <w:p w:rsidR="00BA1145" w:rsidRPr="009C6D76" w:rsidRDefault="00BA1145" w:rsidP="00841779">
      <w:pPr>
        <w:jc w:val="center"/>
        <w:rPr>
          <w:rFonts w:ascii="Times New Roman" w:hAnsi="Times New Roman"/>
          <w:b/>
          <w:sz w:val="28"/>
          <w:szCs w:val="28"/>
        </w:rPr>
      </w:pPr>
      <w:r w:rsidRPr="009C6D76">
        <w:rPr>
          <w:rFonts w:ascii="Times New Roman" w:hAnsi="Times New Roman"/>
          <w:b/>
          <w:sz w:val="28"/>
          <w:szCs w:val="28"/>
        </w:rPr>
        <w:t>ДАННЫЕ о выполнении 273-ФЗ "Об образовании в РФ" 1-11 классов 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9C6D7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9C6D7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637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567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567"/>
        <w:gridCol w:w="709"/>
        <w:gridCol w:w="708"/>
        <w:gridCol w:w="594"/>
        <w:gridCol w:w="720"/>
        <w:gridCol w:w="236"/>
        <w:gridCol w:w="425"/>
        <w:gridCol w:w="709"/>
        <w:gridCol w:w="709"/>
        <w:gridCol w:w="708"/>
        <w:gridCol w:w="851"/>
        <w:gridCol w:w="850"/>
      </w:tblGrid>
      <w:tr w:rsidR="00BA1145" w:rsidRPr="00834C06" w:rsidTr="0077211C">
        <w:trPr>
          <w:trHeight w:val="320"/>
        </w:trPr>
        <w:tc>
          <w:tcPr>
            <w:tcW w:w="1080" w:type="dxa"/>
            <w:vMerge w:val="restart"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О</w:t>
            </w:r>
          </w:p>
        </w:tc>
        <w:tc>
          <w:tcPr>
            <w:tcW w:w="567" w:type="dxa"/>
            <w:vMerge w:val="restart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уровни</w:t>
            </w:r>
          </w:p>
        </w:tc>
        <w:tc>
          <w:tcPr>
            <w:tcW w:w="851" w:type="dxa"/>
            <w:vMerge w:val="restart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четверти</w:t>
            </w:r>
          </w:p>
        </w:tc>
        <w:tc>
          <w:tcPr>
            <w:tcW w:w="850" w:type="dxa"/>
            <w:vMerge w:val="restart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четверти</w:t>
            </w:r>
          </w:p>
        </w:tc>
        <w:tc>
          <w:tcPr>
            <w:tcW w:w="851" w:type="dxa"/>
            <w:vMerge w:val="restart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прибыло</w:t>
            </w:r>
          </w:p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850" w:type="dxa"/>
            <w:vMerge w:val="restart"/>
            <w:textDirection w:val="btLr"/>
          </w:tcPr>
          <w:p w:rsidR="00BA1145" w:rsidRPr="00134B35" w:rsidRDefault="00BA1145" w:rsidP="0077211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выбыло уч-ся</w:t>
            </w:r>
          </w:p>
        </w:tc>
        <w:tc>
          <w:tcPr>
            <w:tcW w:w="4111" w:type="dxa"/>
            <w:gridSpan w:val="6"/>
          </w:tcPr>
          <w:p w:rsidR="00BA1145" w:rsidRPr="00134B35" w:rsidRDefault="00BA1145" w:rsidP="00772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extDirection w:val="btLr"/>
          </w:tcPr>
          <w:p w:rsidR="00BA1145" w:rsidRPr="00134B35" w:rsidRDefault="00BA1145" w:rsidP="0077211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аттестовано</w:t>
            </w:r>
          </w:p>
        </w:tc>
        <w:tc>
          <w:tcPr>
            <w:tcW w:w="708" w:type="dxa"/>
            <w:vMerge w:val="restart"/>
            <w:textDirection w:val="btLr"/>
          </w:tcPr>
          <w:p w:rsidR="00BA1145" w:rsidRPr="00134B35" w:rsidRDefault="00BA1145" w:rsidP="0077211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оставлено на  2 год</w:t>
            </w:r>
          </w:p>
        </w:tc>
        <w:tc>
          <w:tcPr>
            <w:tcW w:w="2684" w:type="dxa"/>
            <w:gridSpan w:val="5"/>
          </w:tcPr>
          <w:p w:rsidR="00BA1145" w:rsidRPr="00134B35" w:rsidRDefault="00BA1145" w:rsidP="00772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успевают за год</w:t>
            </w:r>
          </w:p>
        </w:tc>
        <w:tc>
          <w:tcPr>
            <w:tcW w:w="709" w:type="dxa"/>
            <w:vMerge w:val="restart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% успеваемость</w:t>
            </w:r>
          </w:p>
        </w:tc>
        <w:tc>
          <w:tcPr>
            <w:tcW w:w="708" w:type="dxa"/>
            <w:vMerge w:val="restart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успеваемость прошлого года</w:t>
            </w:r>
          </w:p>
        </w:tc>
        <w:tc>
          <w:tcPr>
            <w:tcW w:w="851" w:type="dxa"/>
            <w:vMerge w:val="restart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  <w:vMerge w:val="restart"/>
            <w:textDirection w:val="btLr"/>
          </w:tcPr>
          <w:p w:rsidR="00BA1145" w:rsidRPr="00134B35" w:rsidRDefault="00BA1145" w:rsidP="00772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качество прошло го года</w:t>
            </w:r>
          </w:p>
        </w:tc>
      </w:tr>
      <w:tr w:rsidR="00BA1145" w:rsidRPr="00834C06" w:rsidTr="0077211C">
        <w:trPr>
          <w:cantSplit/>
          <w:trHeight w:val="1134"/>
        </w:trPr>
        <w:tc>
          <w:tcPr>
            <w:tcW w:w="1080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1145" w:rsidRDefault="00BA1145" w:rsidP="0077211C"/>
        </w:tc>
        <w:tc>
          <w:tcPr>
            <w:tcW w:w="851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за пределы города</w:t>
            </w:r>
          </w:p>
        </w:tc>
        <w:tc>
          <w:tcPr>
            <w:tcW w:w="709" w:type="dxa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за пределы края</w:t>
            </w:r>
          </w:p>
        </w:tc>
        <w:tc>
          <w:tcPr>
            <w:tcW w:w="708" w:type="dxa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за пределы страны</w:t>
            </w:r>
          </w:p>
        </w:tc>
        <w:tc>
          <w:tcPr>
            <w:tcW w:w="709" w:type="dxa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в др. школы города</w:t>
            </w:r>
          </w:p>
        </w:tc>
        <w:tc>
          <w:tcPr>
            <w:tcW w:w="709" w:type="dxa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в техникумы</w:t>
            </w:r>
          </w:p>
        </w:tc>
        <w:tc>
          <w:tcPr>
            <w:tcW w:w="567" w:type="dxa"/>
            <w:textDirection w:val="btL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смерть</w:t>
            </w:r>
          </w:p>
        </w:tc>
        <w:tc>
          <w:tcPr>
            <w:tcW w:w="709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  <w:r w:rsidRPr="00134B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 1-</w:t>
            </w:r>
            <w:r w:rsidRPr="00134B35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709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145" w:rsidRPr="00134B35" w:rsidRDefault="00BA1145" w:rsidP="00772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145" w:rsidRPr="0014115C" w:rsidTr="0077211C">
        <w:trPr>
          <w:cantSplit/>
          <w:trHeight w:val="271"/>
        </w:trPr>
        <w:tc>
          <w:tcPr>
            <w:tcW w:w="1080" w:type="dxa"/>
            <w:vMerge w:val="restart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94E">
              <w:rPr>
                <w:rFonts w:ascii="Times New Roman" w:hAnsi="Times New Roman"/>
                <w:b/>
              </w:rPr>
              <w:t>СОШ №1 (26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323</w:t>
            </w:r>
          </w:p>
        </w:tc>
        <w:tc>
          <w:tcPr>
            <w:tcW w:w="85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1411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2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36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14115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145" w:rsidRPr="0014115C" w:rsidTr="0077211C">
        <w:trPr>
          <w:cantSplit/>
          <w:trHeight w:val="271"/>
        </w:trPr>
        <w:tc>
          <w:tcPr>
            <w:tcW w:w="1080" w:type="dxa"/>
            <w:vMerge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85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36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14115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145" w:rsidRPr="0014115C" w:rsidTr="0077211C">
        <w:trPr>
          <w:cantSplit/>
          <w:trHeight w:val="271"/>
        </w:trPr>
        <w:tc>
          <w:tcPr>
            <w:tcW w:w="1080" w:type="dxa"/>
            <w:vMerge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6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15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14115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145" w:rsidRPr="009A6C88" w:rsidTr="0077211C">
        <w:trPr>
          <w:cantSplit/>
          <w:trHeight w:val="271"/>
        </w:trPr>
        <w:tc>
          <w:tcPr>
            <w:tcW w:w="1080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709</w:t>
            </w:r>
          </w:p>
        </w:tc>
        <w:tc>
          <w:tcPr>
            <w:tcW w:w="850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702</w:t>
            </w:r>
          </w:p>
        </w:tc>
        <w:tc>
          <w:tcPr>
            <w:tcW w:w="851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8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621</w:t>
            </w:r>
          </w:p>
        </w:tc>
        <w:tc>
          <w:tcPr>
            <w:tcW w:w="708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4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720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36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09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8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56,0</w:t>
            </w:r>
          </w:p>
        </w:tc>
        <w:tc>
          <w:tcPr>
            <w:tcW w:w="850" w:type="dxa"/>
            <w:shd w:val="clear" w:color="auto" w:fill="99CC00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50,4</w:t>
            </w:r>
          </w:p>
        </w:tc>
      </w:tr>
      <w:tr w:rsidR="00BA1145" w:rsidRPr="009A6C88" w:rsidTr="0077211C">
        <w:trPr>
          <w:cantSplit/>
          <w:trHeight w:val="271"/>
        </w:trPr>
        <w:tc>
          <w:tcPr>
            <w:tcW w:w="1080" w:type="dxa"/>
            <w:vMerge w:val="restart"/>
            <w:shd w:val="clear" w:color="auto" w:fill="339966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15C">
              <w:rPr>
                <w:rFonts w:ascii="Times New Roman" w:hAnsi="Times New Roman"/>
                <w:b/>
              </w:rPr>
              <w:t>СОШ №2</w:t>
            </w:r>
            <w:r>
              <w:rPr>
                <w:rFonts w:ascii="Times New Roman" w:hAnsi="Times New Roman"/>
                <w:b/>
              </w:rPr>
              <w:t xml:space="preserve"> (42)</w:t>
            </w:r>
          </w:p>
        </w:tc>
        <w:tc>
          <w:tcPr>
            <w:tcW w:w="567" w:type="dxa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DA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DA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50" w:type="dxa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  <w:tc>
          <w:tcPr>
            <w:tcW w:w="851" w:type="dxa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DA9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4" w:type="dxa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DA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D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36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DA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DA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A1145" w:rsidRPr="004648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8A9">
              <w:rPr>
                <w:rFonts w:ascii="Times New Roman" w:hAnsi="Times New Roman"/>
              </w:rPr>
              <w:t>64,0</w:t>
            </w:r>
          </w:p>
        </w:tc>
        <w:tc>
          <w:tcPr>
            <w:tcW w:w="850" w:type="dxa"/>
            <w:vAlign w:val="center"/>
          </w:tcPr>
          <w:p w:rsidR="00BA1145" w:rsidRPr="0014115C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1145" w:rsidRPr="009A6C88" w:rsidTr="0077211C">
        <w:trPr>
          <w:cantSplit/>
          <w:trHeight w:val="271"/>
        </w:trPr>
        <w:tc>
          <w:tcPr>
            <w:tcW w:w="1080" w:type="dxa"/>
            <w:vMerge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236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145" w:rsidRPr="009A6C88" w:rsidTr="0077211C">
        <w:trPr>
          <w:cantSplit/>
          <w:trHeight w:val="271"/>
        </w:trPr>
        <w:tc>
          <w:tcPr>
            <w:tcW w:w="1080" w:type="dxa"/>
            <w:vMerge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6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145" w:rsidRPr="009A6C88" w:rsidTr="0077211C">
        <w:trPr>
          <w:cantSplit/>
          <w:trHeight w:val="271"/>
        </w:trPr>
        <w:tc>
          <w:tcPr>
            <w:tcW w:w="1080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6DA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1121</w:t>
            </w:r>
          </w:p>
        </w:tc>
        <w:tc>
          <w:tcPr>
            <w:tcW w:w="850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1130</w:t>
            </w:r>
          </w:p>
        </w:tc>
        <w:tc>
          <w:tcPr>
            <w:tcW w:w="851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76DA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09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6DA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6DA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6DA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6DA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708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6DA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4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20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236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6DA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709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6DA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8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6DA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48,18</w:t>
            </w:r>
          </w:p>
        </w:tc>
        <w:tc>
          <w:tcPr>
            <w:tcW w:w="850" w:type="dxa"/>
            <w:shd w:val="clear" w:color="auto" w:fill="339966"/>
            <w:vAlign w:val="center"/>
          </w:tcPr>
          <w:p w:rsidR="00BA1145" w:rsidRPr="00076DA9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6DA9">
              <w:rPr>
                <w:rFonts w:ascii="Times New Roman" w:hAnsi="Times New Roman"/>
                <w:b/>
              </w:rPr>
              <w:t>52,3</w:t>
            </w:r>
          </w:p>
        </w:tc>
      </w:tr>
      <w:tr w:rsidR="00BA1145" w:rsidRPr="009A6C88" w:rsidTr="0077211C">
        <w:trPr>
          <w:cantSplit/>
          <w:trHeight w:val="271"/>
        </w:trPr>
        <w:tc>
          <w:tcPr>
            <w:tcW w:w="1080" w:type="dxa"/>
            <w:vAlign w:val="center"/>
          </w:tcPr>
          <w:p w:rsidR="00BA114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A114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145" w:rsidRPr="009A6C88" w:rsidTr="0077211C">
        <w:trPr>
          <w:cantSplit/>
          <w:trHeight w:val="271"/>
        </w:trPr>
        <w:tc>
          <w:tcPr>
            <w:tcW w:w="1080" w:type="dxa"/>
            <w:vMerge w:val="restart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A">
              <w:rPr>
                <w:rFonts w:ascii="Times New Roman" w:hAnsi="Times New Roman"/>
                <w:b/>
              </w:rPr>
              <w:t>ИТОГО</w:t>
            </w:r>
          </w:p>
          <w:p w:rsidR="00BA114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56A">
              <w:rPr>
                <w:rFonts w:ascii="Times New Roman" w:hAnsi="Times New Roman"/>
                <w:b/>
              </w:rPr>
              <w:t>МОУО</w:t>
            </w: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A114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2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236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145" w:rsidRPr="009A6C88" w:rsidTr="0077211C">
        <w:trPr>
          <w:cantSplit/>
          <w:trHeight w:val="271"/>
        </w:trPr>
        <w:tc>
          <w:tcPr>
            <w:tcW w:w="1080" w:type="dxa"/>
            <w:vMerge/>
            <w:shd w:val="clear" w:color="auto" w:fill="00FF00"/>
            <w:vAlign w:val="center"/>
          </w:tcPr>
          <w:p w:rsidR="00BA114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A114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</w:t>
            </w: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2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236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145" w:rsidRPr="009A6C88" w:rsidTr="0077211C">
        <w:trPr>
          <w:cantSplit/>
          <w:trHeight w:val="271"/>
        </w:trPr>
        <w:tc>
          <w:tcPr>
            <w:tcW w:w="1080" w:type="dxa"/>
            <w:vMerge/>
            <w:shd w:val="clear" w:color="auto" w:fill="00FF00"/>
            <w:vAlign w:val="center"/>
          </w:tcPr>
          <w:p w:rsidR="00BA114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A114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4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36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850" w:type="dxa"/>
            <w:vAlign w:val="center"/>
          </w:tcPr>
          <w:p w:rsidR="00BA1145" w:rsidRPr="00134B3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145" w:rsidRPr="009A6C88" w:rsidTr="0077211C">
        <w:trPr>
          <w:cantSplit/>
          <w:trHeight w:val="271"/>
        </w:trPr>
        <w:tc>
          <w:tcPr>
            <w:tcW w:w="1080" w:type="dxa"/>
            <w:vAlign w:val="center"/>
          </w:tcPr>
          <w:p w:rsidR="00BA1145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1830</w:t>
            </w:r>
          </w:p>
        </w:tc>
        <w:tc>
          <w:tcPr>
            <w:tcW w:w="850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1832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50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709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8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1603</w:t>
            </w:r>
          </w:p>
        </w:tc>
        <w:tc>
          <w:tcPr>
            <w:tcW w:w="708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674</w:t>
            </w:r>
          </w:p>
        </w:tc>
        <w:tc>
          <w:tcPr>
            <w:tcW w:w="236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709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8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850" w:type="dxa"/>
            <w:shd w:val="clear" w:color="auto" w:fill="00FF00"/>
            <w:vAlign w:val="center"/>
          </w:tcPr>
          <w:p w:rsidR="00BA1145" w:rsidRPr="00F7356A" w:rsidRDefault="00BA1145" w:rsidP="00772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A">
              <w:rPr>
                <w:rFonts w:ascii="Times New Roman" w:hAnsi="Times New Roman"/>
                <w:b/>
              </w:rPr>
              <w:t>51,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BA1145" w:rsidRDefault="00BA1145" w:rsidP="00841779"/>
    <w:p w:rsidR="00BA1145" w:rsidRDefault="00BA1145" w:rsidP="00834C06"/>
    <w:sectPr w:rsidR="00BA1145" w:rsidSect="00E96F2F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C06"/>
    <w:rsid w:val="0006718B"/>
    <w:rsid w:val="00076DA9"/>
    <w:rsid w:val="000E6FA5"/>
    <w:rsid w:val="0010088D"/>
    <w:rsid w:val="00134B35"/>
    <w:rsid w:val="0014115C"/>
    <w:rsid w:val="001C5B70"/>
    <w:rsid w:val="001D00BF"/>
    <w:rsid w:val="002457CD"/>
    <w:rsid w:val="00246CC3"/>
    <w:rsid w:val="002E5BCF"/>
    <w:rsid w:val="002F4129"/>
    <w:rsid w:val="003560F8"/>
    <w:rsid w:val="00366D26"/>
    <w:rsid w:val="00404B50"/>
    <w:rsid w:val="004648A9"/>
    <w:rsid w:val="00520CBD"/>
    <w:rsid w:val="00523288"/>
    <w:rsid w:val="005968B8"/>
    <w:rsid w:val="005A75B9"/>
    <w:rsid w:val="0061769D"/>
    <w:rsid w:val="00653F38"/>
    <w:rsid w:val="006B4793"/>
    <w:rsid w:val="006E0C5D"/>
    <w:rsid w:val="0077211C"/>
    <w:rsid w:val="007C57EB"/>
    <w:rsid w:val="00834C06"/>
    <w:rsid w:val="00841779"/>
    <w:rsid w:val="008514B5"/>
    <w:rsid w:val="00882D5C"/>
    <w:rsid w:val="00933E3E"/>
    <w:rsid w:val="00940866"/>
    <w:rsid w:val="00984078"/>
    <w:rsid w:val="009A6C88"/>
    <w:rsid w:val="009B1697"/>
    <w:rsid w:val="009B3944"/>
    <w:rsid w:val="009C6D76"/>
    <w:rsid w:val="009E25BF"/>
    <w:rsid w:val="00A56E43"/>
    <w:rsid w:val="00A91391"/>
    <w:rsid w:val="00AA1FDC"/>
    <w:rsid w:val="00AC0DFC"/>
    <w:rsid w:val="00AC47DD"/>
    <w:rsid w:val="00AD486C"/>
    <w:rsid w:val="00AD5070"/>
    <w:rsid w:val="00B42A94"/>
    <w:rsid w:val="00B7208B"/>
    <w:rsid w:val="00B8394E"/>
    <w:rsid w:val="00BA1145"/>
    <w:rsid w:val="00C33F65"/>
    <w:rsid w:val="00CE498F"/>
    <w:rsid w:val="00D12F2D"/>
    <w:rsid w:val="00D35A2C"/>
    <w:rsid w:val="00DC658C"/>
    <w:rsid w:val="00DD1FEA"/>
    <w:rsid w:val="00DF2A06"/>
    <w:rsid w:val="00E7667D"/>
    <w:rsid w:val="00E81D38"/>
    <w:rsid w:val="00E96F2F"/>
    <w:rsid w:val="00EA0DB4"/>
    <w:rsid w:val="00F260E5"/>
    <w:rsid w:val="00F7356A"/>
    <w:rsid w:val="00F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38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F38"/>
    <w:pPr>
      <w:keepNext/>
      <w:widowControl w:val="0"/>
      <w:autoSpaceDE w:val="0"/>
      <w:autoSpaceDN w:val="0"/>
      <w:adjustRightInd w:val="0"/>
      <w:spacing w:after="0" w:line="240" w:lineRule="auto"/>
      <w:ind w:left="4536"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3F38"/>
    <w:pPr>
      <w:keepNext/>
      <w:widowControl w:val="0"/>
      <w:autoSpaceDE w:val="0"/>
      <w:autoSpaceDN w:val="0"/>
      <w:adjustRightInd w:val="0"/>
      <w:spacing w:after="0" w:line="240" w:lineRule="auto"/>
      <w:ind w:left="4536"/>
      <w:outlineLvl w:val="1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F38"/>
    <w:rPr>
      <w:rFonts w:eastAsia="Times New Roman" w:cs="Times New Roman"/>
      <w:b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3F38"/>
    <w:rPr>
      <w:rFonts w:eastAsia="Times New Roman" w:cs="Times New Roman"/>
      <w:b/>
      <w:sz w:val="28"/>
      <w:szCs w:val="28"/>
      <w:lang w:val="ru-RU" w:eastAsia="ru-RU" w:bidi="ar-SA"/>
    </w:rPr>
  </w:style>
  <w:style w:type="paragraph" w:styleId="NoSpacing">
    <w:name w:val="No Spacing"/>
    <w:uiPriority w:val="99"/>
    <w:qFormat/>
    <w:rsid w:val="00653F38"/>
    <w:rPr>
      <w:rFonts w:ascii="Calibri" w:hAnsi="Calibri"/>
    </w:rPr>
  </w:style>
  <w:style w:type="table" w:styleId="TableGrid">
    <w:name w:val="Table Grid"/>
    <w:basedOn w:val="TableNormal"/>
    <w:uiPriority w:val="99"/>
    <w:rsid w:val="00834C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2016-02-16T12:21:00Z</cp:lastPrinted>
  <dcterms:created xsi:type="dcterms:W3CDTF">2016-02-12T08:51:00Z</dcterms:created>
  <dcterms:modified xsi:type="dcterms:W3CDTF">2016-06-21T11:55:00Z</dcterms:modified>
</cp:coreProperties>
</file>