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64" w:rsidRDefault="007C3F64" w:rsidP="009F60C8">
      <w:pPr>
        <w:spacing w:after="0" w:line="240" w:lineRule="auto"/>
        <w:ind w:left="68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Председателю Государственной экзаменационной комиссии </w:t>
      </w:r>
    </w:p>
    <w:p w:rsidR="007C3F64" w:rsidRDefault="007C3F64" w:rsidP="009F60C8">
      <w:pPr>
        <w:spacing w:after="0" w:line="240" w:lineRule="auto"/>
        <w:ind w:left="68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Алтайского края </w:t>
      </w:r>
    </w:p>
    <w:p w:rsidR="007C3F64" w:rsidRPr="006E21D1" w:rsidRDefault="007C3F64" w:rsidP="009F60C8">
      <w:pPr>
        <w:spacing w:after="0" w:line="240" w:lineRule="auto"/>
        <w:ind w:left="68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Денисову Ю.Н.</w:t>
      </w:r>
    </w:p>
    <w:p w:rsidR="007C3F64" w:rsidRDefault="007C3F64" w:rsidP="002A1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3F64" w:rsidRPr="002A1AE9" w:rsidRDefault="007C3F64" w:rsidP="002A1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2A1AE9">
        <w:rPr>
          <w:rFonts w:ascii="Times New Roman" w:hAnsi="Times New Roman"/>
          <w:sz w:val="24"/>
          <w:szCs w:val="24"/>
        </w:rPr>
        <w:t xml:space="preserve">аявление </w:t>
      </w:r>
    </w:p>
    <w:p w:rsidR="007C3F64" w:rsidRDefault="007C3F64" w:rsidP="002A1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2A1AE9">
        <w:rPr>
          <w:rFonts w:ascii="Times New Roman" w:hAnsi="Times New Roman"/>
          <w:sz w:val="24"/>
          <w:szCs w:val="24"/>
        </w:rPr>
        <w:t>участии в едином государственном экзамене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AE9">
        <w:rPr>
          <w:rFonts w:ascii="Times New Roman" w:hAnsi="Times New Roman"/>
          <w:sz w:val="24"/>
          <w:szCs w:val="24"/>
        </w:rPr>
        <w:t>(ЕГЭ)</w:t>
      </w:r>
    </w:p>
    <w:p w:rsidR="007C3F64" w:rsidRDefault="007C3F64" w:rsidP="002A1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F64" w:rsidRDefault="007C3F64" w:rsidP="00921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</w:t>
      </w:r>
    </w:p>
    <w:p w:rsidR="007C3F64" w:rsidRDefault="007C3F64" w:rsidP="0092185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(фамилия)</w:t>
      </w:r>
    </w:p>
    <w:p w:rsidR="007C3F64" w:rsidRDefault="007C3F64" w:rsidP="00921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3F64" w:rsidRDefault="007C3F64" w:rsidP="0092185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(имя)</w:t>
      </w:r>
    </w:p>
    <w:p w:rsidR="007C3F64" w:rsidRDefault="007C3F64" w:rsidP="00921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3F64" w:rsidRDefault="007C3F64" w:rsidP="0092185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(отчество при наличии)</w:t>
      </w:r>
    </w:p>
    <w:p w:rsidR="007C3F64" w:rsidRPr="001541C7" w:rsidRDefault="007C3F64" w:rsidP="004254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3F64" w:rsidRDefault="007C3F64" w:rsidP="0042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«____»_______________19____г., проживающий(-ая) по адресу:________________</w:t>
      </w:r>
    </w:p>
    <w:p w:rsidR="007C3F64" w:rsidRDefault="007C3F64" w:rsidP="006228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7C3F64" w:rsidRDefault="007C3F64" w:rsidP="006228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22881">
        <w:rPr>
          <w:rFonts w:ascii="Times New Roman" w:hAnsi="Times New Roman"/>
          <w:sz w:val="16"/>
          <w:szCs w:val="16"/>
        </w:rPr>
        <w:t>(город</w:t>
      </w:r>
      <w:r>
        <w:rPr>
          <w:rFonts w:ascii="Times New Roman" w:hAnsi="Times New Roman"/>
          <w:sz w:val="16"/>
          <w:szCs w:val="16"/>
        </w:rPr>
        <w:t xml:space="preserve"> (село), район, улица, дом, квартира)</w:t>
      </w:r>
    </w:p>
    <w:p w:rsidR="007C3F64" w:rsidRDefault="007C3F64" w:rsidP="00622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телефон_______________________/________________________/_____________________________</w:t>
      </w:r>
    </w:p>
    <w:p w:rsidR="007C3F64" w:rsidRDefault="007C3F64" w:rsidP="00622881">
      <w:pPr>
        <w:spacing w:after="0" w:line="240" w:lineRule="auto"/>
        <w:ind w:left="1418"/>
        <w:jc w:val="both"/>
        <w:rPr>
          <w:rFonts w:ascii="Times New Roman" w:hAnsi="Times New Roman"/>
          <w:sz w:val="16"/>
          <w:szCs w:val="16"/>
        </w:rPr>
      </w:pPr>
      <w:r w:rsidRPr="0062288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домашний)                                                    (рабочий)                                                         (мобильный)</w:t>
      </w:r>
    </w:p>
    <w:p w:rsidR="007C3F64" w:rsidRDefault="007C3F64" w:rsidP="002A1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 гражданство:  </w:t>
      </w:r>
      <w:r w:rsidRPr="00165AFC">
        <w:rPr>
          <w:rFonts w:ascii="Times New Roman" w:hAnsi="Times New Roman"/>
          <w:sz w:val="32"/>
          <w:szCs w:val="32"/>
        </w:rPr>
        <w:sym w:font="Wingdings" w:char="F06F"/>
      </w:r>
      <w:r w:rsidRPr="00165AFC">
        <w:rPr>
          <w:rFonts w:ascii="Times New Roman" w:hAnsi="Times New Roman"/>
          <w:sz w:val="24"/>
          <w:szCs w:val="24"/>
        </w:rPr>
        <w:t xml:space="preserve">Российской </w:t>
      </w:r>
      <w:r>
        <w:rPr>
          <w:rFonts w:ascii="Times New Roman" w:hAnsi="Times New Roman"/>
          <w:sz w:val="24"/>
          <w:szCs w:val="24"/>
        </w:rPr>
        <w:t xml:space="preserve">Федерации </w:t>
      </w:r>
      <w:r w:rsidRPr="00165AFC">
        <w:rPr>
          <w:rFonts w:ascii="Times New Roman" w:hAnsi="Times New Roman"/>
          <w:sz w:val="32"/>
          <w:szCs w:val="32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стран СНГ </w:t>
      </w:r>
      <w:r w:rsidRPr="00165AFC">
        <w:rPr>
          <w:rFonts w:ascii="Times New Roman" w:hAnsi="Times New Roman"/>
          <w:sz w:val="32"/>
          <w:szCs w:val="32"/>
        </w:rPr>
        <w:sym w:font="Wingdings" w:char="F06F"/>
      </w:r>
      <w:r>
        <w:rPr>
          <w:rFonts w:ascii="Times New Roman" w:hAnsi="Times New Roman"/>
          <w:sz w:val="24"/>
          <w:szCs w:val="24"/>
        </w:rPr>
        <w:t>другое</w:t>
      </w:r>
      <w:r w:rsidRPr="00165AFC">
        <w:rPr>
          <w:rFonts w:ascii="Times New Roman" w:hAnsi="Times New Roman"/>
          <w:sz w:val="32"/>
          <w:szCs w:val="32"/>
        </w:rPr>
        <w:sym w:font="Wingdings" w:char="F06F"/>
      </w:r>
      <w:r>
        <w:rPr>
          <w:rFonts w:ascii="Times New Roman" w:hAnsi="Times New Roman"/>
          <w:sz w:val="24"/>
          <w:szCs w:val="24"/>
        </w:rPr>
        <w:t>без гражданства</w:t>
      </w:r>
    </w:p>
    <w:p w:rsidR="007C3F64" w:rsidRDefault="007C3F64" w:rsidP="002A1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личность, _______________________серия________номер__________</w:t>
      </w:r>
    </w:p>
    <w:p w:rsidR="007C3F64" w:rsidRDefault="007C3F64" w:rsidP="002A1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выдан___________________________________________________________дата ___. ____. ______г.</w:t>
      </w:r>
    </w:p>
    <w:p w:rsidR="007C3F64" w:rsidRPr="001541C7" w:rsidRDefault="007C3F64" w:rsidP="002A1A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3F64" w:rsidRDefault="007C3F64" w:rsidP="002A1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Являюсь:</w:t>
      </w:r>
    </w:p>
    <w:p w:rsidR="007C3F64" w:rsidRDefault="007C3F64" w:rsidP="002A1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sym w:font="Wingdings" w:char="F06F"/>
      </w:r>
      <w:r>
        <w:rPr>
          <w:rFonts w:ascii="Times New Roman" w:hAnsi="Times New Roman"/>
          <w:sz w:val="24"/>
          <w:szCs w:val="24"/>
        </w:rPr>
        <w:t>выпускником прошлых лет, окончившим (ей) в __________________году__________________</w:t>
      </w:r>
    </w:p>
    <w:p w:rsidR="007C3F64" w:rsidRDefault="007C3F64" w:rsidP="002A1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7C3F64" w:rsidRDefault="007C3F64" w:rsidP="009A507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2288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образовательной организации)</w:t>
      </w:r>
    </w:p>
    <w:p w:rsidR="007C3F64" w:rsidRDefault="007C3F64" w:rsidP="00626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63D3">
        <w:rPr>
          <w:rFonts w:ascii="Times New Roman" w:hAnsi="Times New Roman"/>
          <w:sz w:val="24"/>
          <w:szCs w:val="24"/>
        </w:rPr>
        <w:t xml:space="preserve">Имею документ об образовании 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7C3F64" w:rsidRPr="006263D3" w:rsidRDefault="007C3F64" w:rsidP="006263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________________, номер ________________, выдан  «_____» _____ 20 _____г.</w:t>
      </w:r>
    </w:p>
    <w:p w:rsidR="007C3F64" w:rsidRPr="008907ED" w:rsidRDefault="007C3F64" w:rsidP="002A1A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3F64" w:rsidRDefault="007C3F64" w:rsidP="002A1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включить меня в число участников ЕГЭ 20___ года и зарегистрировать на сдачу экзаменов в досрочный этап </w:t>
      </w:r>
      <w:r>
        <w:rPr>
          <w:rFonts w:ascii="Times New Roman" w:hAnsi="Times New Roman"/>
          <w:sz w:val="32"/>
          <w:szCs w:val="32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, основной этап </w:t>
      </w:r>
      <w:r>
        <w:rPr>
          <w:rFonts w:ascii="Times New Roman" w:hAnsi="Times New Roman"/>
          <w:sz w:val="32"/>
          <w:szCs w:val="32"/>
        </w:rPr>
        <w:sym w:font="Wingdings" w:char="F06F"/>
      </w:r>
      <w:r>
        <w:rPr>
          <w:rFonts w:ascii="Times New Roman" w:hAnsi="Times New Roman"/>
          <w:sz w:val="24"/>
          <w:szCs w:val="24"/>
        </w:rPr>
        <w:t>, на территории Алтайского края, по следующим общеобразовательным предметам.</w:t>
      </w:r>
    </w:p>
    <w:p w:rsidR="007C3F64" w:rsidRPr="001541C7" w:rsidRDefault="007C3F64" w:rsidP="002A1A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117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7"/>
        <w:gridCol w:w="2600"/>
        <w:gridCol w:w="426"/>
        <w:gridCol w:w="385"/>
        <w:gridCol w:w="3017"/>
        <w:gridCol w:w="376"/>
        <w:gridCol w:w="3309"/>
        <w:gridCol w:w="689"/>
      </w:tblGrid>
      <w:tr w:rsidR="007C3F64" w:rsidRPr="006B3D2E" w:rsidTr="006B3D2E"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E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</w:tr>
      <w:tr w:rsidR="007C3F64" w:rsidRPr="006B3D2E" w:rsidTr="006B3D2E"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E">
              <w:rPr>
                <w:rFonts w:ascii="Times New Roman" w:hAnsi="Times New Roman"/>
                <w:sz w:val="24"/>
                <w:szCs w:val="24"/>
              </w:rPr>
              <w:t>Математика 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E">
              <w:rPr>
                <w:rFonts w:ascii="Times New Roman" w:hAnsi="Times New Roman"/>
                <w:sz w:val="24"/>
                <w:szCs w:val="24"/>
              </w:rPr>
              <w:t>Французский язык (устно)</w:t>
            </w:r>
          </w:p>
        </w:tc>
      </w:tr>
      <w:tr w:rsidR="007C3F64" w:rsidRPr="006B3D2E" w:rsidTr="006B3D2E"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D2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7C3F64" w:rsidRPr="006B3D2E" w:rsidTr="006B3D2E"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E">
              <w:rPr>
                <w:rFonts w:ascii="Times New Roman" w:hAnsi="Times New Roman"/>
                <w:sz w:val="24"/>
                <w:szCs w:val="24"/>
              </w:rPr>
              <w:t>Английский язык (устно)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E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</w:tr>
      <w:tr w:rsidR="007C3F64" w:rsidRPr="006B3D2E" w:rsidTr="006B3D2E">
        <w:trPr>
          <w:gridAfter w:val="1"/>
          <w:wAfter w:w="689" w:type="dxa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E">
              <w:rPr>
                <w:rFonts w:ascii="Times New Roman" w:hAnsi="Times New Roman"/>
                <w:sz w:val="24"/>
                <w:szCs w:val="24"/>
              </w:rPr>
              <w:t>Химия</w:t>
            </w:r>
            <w:bookmarkStart w:id="0" w:name="_GoBack"/>
            <w:bookmarkEnd w:id="0"/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E">
              <w:rPr>
                <w:rFonts w:ascii="Times New Roman" w:hAnsi="Times New Roman"/>
                <w:sz w:val="24"/>
                <w:szCs w:val="24"/>
              </w:rPr>
              <w:t>Испанский язык (устно)</w:t>
            </w:r>
          </w:p>
        </w:tc>
      </w:tr>
      <w:tr w:rsidR="007C3F64" w:rsidRPr="006B3D2E" w:rsidTr="006B3D2E">
        <w:trPr>
          <w:gridAfter w:val="1"/>
          <w:wAfter w:w="689" w:type="dxa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E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E">
              <w:rPr>
                <w:rFonts w:ascii="Times New Roman" w:hAnsi="Times New Roman"/>
                <w:sz w:val="24"/>
                <w:szCs w:val="24"/>
              </w:rPr>
              <w:t>Немецкий язык (устно)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7C3F64" w:rsidRPr="006B3D2E" w:rsidTr="006B3D2E">
        <w:trPr>
          <w:gridAfter w:val="1"/>
          <w:wAfter w:w="689" w:type="dxa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8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3F64" w:rsidRPr="001541C7" w:rsidRDefault="007C3F64" w:rsidP="002A1A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3F64" w:rsidRDefault="007C3F64" w:rsidP="0089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создать условия для сдачи ЕГЭ с учетом состояния здоровья, подтверждаемого:</w:t>
      </w:r>
    </w:p>
    <w:p w:rsidR="007C3F64" w:rsidRPr="00D0728D" w:rsidRDefault="007C3F64" w:rsidP="0089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Справкой об установлении инвалидности </w:t>
      </w:r>
      <w:r>
        <w:rPr>
          <w:rFonts w:ascii="Times New Roman" w:hAnsi="Times New Roman"/>
          <w:sz w:val="32"/>
          <w:szCs w:val="32"/>
        </w:rPr>
        <w:sym w:font="Wingdings" w:char="F06F"/>
      </w:r>
      <w:r w:rsidRPr="00D0728D">
        <w:rPr>
          <w:rFonts w:ascii="Times New Roman" w:hAnsi="Times New Roman"/>
          <w:sz w:val="24"/>
          <w:szCs w:val="24"/>
        </w:rPr>
        <w:t>Рекомендациями</w:t>
      </w:r>
      <w:r>
        <w:rPr>
          <w:rFonts w:ascii="Times New Roman" w:hAnsi="Times New Roman"/>
          <w:sz w:val="24"/>
          <w:szCs w:val="24"/>
        </w:rPr>
        <w:t xml:space="preserve"> (заключением) ПМПК </w:t>
      </w:r>
      <w:r>
        <w:rPr>
          <w:rFonts w:ascii="Times New Roman" w:hAnsi="Times New Roman"/>
          <w:sz w:val="32"/>
          <w:szCs w:val="32"/>
        </w:rPr>
        <w:sym w:font="Wingdings" w:char="F06F"/>
      </w:r>
    </w:p>
    <w:p w:rsidR="007C3F64" w:rsidRPr="00D0728D" w:rsidRDefault="007C3F64" w:rsidP="008907E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3F64" w:rsidRDefault="007C3F64" w:rsidP="008907E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С порядком проведения единого государственного экзамена ознакомлен(-на).</w:t>
      </w:r>
    </w:p>
    <w:p w:rsidR="007C3F64" w:rsidRDefault="007C3F64" w:rsidP="0089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персональных данных    __________               «____»_________201__г.</w:t>
      </w:r>
    </w:p>
    <w:p w:rsidR="007C3F64" w:rsidRPr="006263D3" w:rsidRDefault="007C3F64" w:rsidP="008907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263D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Pr="006263D3">
        <w:rPr>
          <w:rFonts w:ascii="Times New Roman" w:hAnsi="Times New Roman"/>
          <w:sz w:val="18"/>
          <w:szCs w:val="18"/>
        </w:rPr>
        <w:t xml:space="preserve"> (подпись)                  </w:t>
      </w:r>
    </w:p>
    <w:p w:rsidR="007C3F64" w:rsidRPr="001541C7" w:rsidRDefault="007C3F64" w:rsidP="008907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3F64" w:rsidRDefault="007C3F64" w:rsidP="0089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_____________/_________________________               «___»__________201__ г.</w:t>
      </w:r>
    </w:p>
    <w:p w:rsidR="007C3F64" w:rsidRPr="004B15E2" w:rsidRDefault="007C3F64" w:rsidP="008907ED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</w:t>
      </w:r>
      <w:r w:rsidRPr="004B15E2">
        <w:rPr>
          <w:rFonts w:ascii="Times New Roman" w:hAnsi="Times New Roman"/>
          <w:i/>
          <w:sz w:val="16"/>
          <w:szCs w:val="16"/>
        </w:rPr>
        <w:t>Подпись                                               (Ф.И.О.)</w:t>
      </w:r>
    </w:p>
    <w:p w:rsidR="007C3F64" w:rsidRDefault="007C3F64" w:rsidP="0089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принял(-а)</w:t>
      </w:r>
    </w:p>
    <w:p w:rsidR="007C3F64" w:rsidRPr="007C11F5" w:rsidRDefault="007C3F64" w:rsidP="008907E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3F64" w:rsidRDefault="007C3F64" w:rsidP="0089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________________/_______________________________/____________________________________</w:t>
      </w:r>
    </w:p>
    <w:p w:rsidR="007C3F64" w:rsidRDefault="007C3F64" w:rsidP="008907ED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                                                         (Ф.И.О)                                                                                        Должность</w:t>
      </w:r>
    </w:p>
    <w:p w:rsidR="007C3F64" w:rsidRPr="001541C7" w:rsidRDefault="007C3F64" w:rsidP="006263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«_____» _________201___г                                                         Регистрационный номер   _______________________</w:t>
      </w: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"/>
        <w:gridCol w:w="426"/>
        <w:gridCol w:w="391"/>
        <w:gridCol w:w="408"/>
      </w:tblGrid>
      <w:tr w:rsidR="007C3F64" w:rsidRPr="006B3D2E" w:rsidTr="006263D3">
        <w:trPr>
          <w:trHeight w:val="56"/>
        </w:trPr>
        <w:tc>
          <w:tcPr>
            <w:tcW w:w="425" w:type="dxa"/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7C3F64" w:rsidRPr="006B3D2E" w:rsidRDefault="007C3F64" w:rsidP="006B3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3F64" w:rsidRDefault="007C3F64" w:rsidP="00626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«___».___________.201__ г.                                  Регистрационный номер </w:t>
      </w:r>
    </w:p>
    <w:sectPr w:rsidR="007C3F64" w:rsidSect="006263D3">
      <w:headerReference w:type="default" r:id="rId6"/>
      <w:pgSz w:w="11906" w:h="16838"/>
      <w:pgMar w:top="851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F64" w:rsidRDefault="007C3F64" w:rsidP="00F14B04">
      <w:pPr>
        <w:spacing w:after="0" w:line="240" w:lineRule="auto"/>
      </w:pPr>
      <w:r>
        <w:separator/>
      </w:r>
    </w:p>
  </w:endnote>
  <w:endnote w:type="continuationSeparator" w:id="1">
    <w:p w:rsidR="007C3F64" w:rsidRDefault="007C3F64" w:rsidP="00F1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F64" w:rsidRDefault="007C3F64" w:rsidP="00F14B04">
      <w:pPr>
        <w:spacing w:after="0" w:line="240" w:lineRule="auto"/>
      </w:pPr>
      <w:r>
        <w:separator/>
      </w:r>
    </w:p>
  </w:footnote>
  <w:footnote w:type="continuationSeparator" w:id="1">
    <w:p w:rsidR="007C3F64" w:rsidRDefault="007C3F64" w:rsidP="00F1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64" w:rsidRPr="00182148" w:rsidRDefault="007C3F64">
    <w:pPr>
      <w:pStyle w:val="Header"/>
      <w:rPr>
        <w:rFonts w:ascii="Times New Roman" w:hAnsi="Times New Roman"/>
        <w:sz w:val="24"/>
        <w:szCs w:val="24"/>
      </w:rPr>
    </w:pPr>
    <w:r w:rsidRPr="00182148">
      <w:rPr>
        <w:rFonts w:ascii="Times New Roman" w:hAnsi="Times New Roman"/>
        <w:sz w:val="24"/>
        <w:szCs w:val="24"/>
      </w:rPr>
      <w:t>Обучающийся (выпускник) ОУПриложение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AE9"/>
    <w:rsid w:val="000746EC"/>
    <w:rsid w:val="000C0143"/>
    <w:rsid w:val="001541C7"/>
    <w:rsid w:val="00165AFC"/>
    <w:rsid w:val="00182148"/>
    <w:rsid w:val="00197A19"/>
    <w:rsid w:val="001C5C2A"/>
    <w:rsid w:val="00210C12"/>
    <w:rsid w:val="002A1AE9"/>
    <w:rsid w:val="002A3149"/>
    <w:rsid w:val="003D36EB"/>
    <w:rsid w:val="004254B1"/>
    <w:rsid w:val="00474345"/>
    <w:rsid w:val="004B15E2"/>
    <w:rsid w:val="004D375A"/>
    <w:rsid w:val="00502095"/>
    <w:rsid w:val="00564E88"/>
    <w:rsid w:val="005D05AD"/>
    <w:rsid w:val="00622881"/>
    <w:rsid w:val="006263D3"/>
    <w:rsid w:val="006B3D2E"/>
    <w:rsid w:val="006E21D1"/>
    <w:rsid w:val="00710F01"/>
    <w:rsid w:val="007C11F5"/>
    <w:rsid w:val="007C3F64"/>
    <w:rsid w:val="008907ED"/>
    <w:rsid w:val="008E0CC0"/>
    <w:rsid w:val="00921854"/>
    <w:rsid w:val="00961558"/>
    <w:rsid w:val="009A507D"/>
    <w:rsid w:val="009F60C8"/>
    <w:rsid w:val="00A3143B"/>
    <w:rsid w:val="00AD0E8B"/>
    <w:rsid w:val="00B07F83"/>
    <w:rsid w:val="00B208D7"/>
    <w:rsid w:val="00C203F6"/>
    <w:rsid w:val="00C50D73"/>
    <w:rsid w:val="00D0728D"/>
    <w:rsid w:val="00D36244"/>
    <w:rsid w:val="00D61252"/>
    <w:rsid w:val="00E3302F"/>
    <w:rsid w:val="00E93690"/>
    <w:rsid w:val="00EC0F78"/>
    <w:rsid w:val="00EE4EE1"/>
    <w:rsid w:val="00F131ED"/>
    <w:rsid w:val="00F14B04"/>
    <w:rsid w:val="00F21AB5"/>
    <w:rsid w:val="00F31FC9"/>
    <w:rsid w:val="00F70F5C"/>
    <w:rsid w:val="00F8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E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1A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4B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4B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480</Words>
  <Characters>2739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</dc:creator>
  <cp:keywords/>
  <dc:description/>
  <cp:lastModifiedBy>User</cp:lastModifiedBy>
  <cp:revision>4</cp:revision>
  <cp:lastPrinted>2013-12-24T06:14:00Z</cp:lastPrinted>
  <dcterms:created xsi:type="dcterms:W3CDTF">2014-11-28T04:51:00Z</dcterms:created>
  <dcterms:modified xsi:type="dcterms:W3CDTF">2015-02-26T11:17:00Z</dcterms:modified>
</cp:coreProperties>
</file>